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呼吸专委会</w:t>
      </w:r>
      <w:bookmarkStart w:id="0" w:name="_GoBack"/>
      <w:bookmarkEnd w:id="0"/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青年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53D67"/>
    <w:rsid w:val="0A7F3E16"/>
    <w:rsid w:val="0FD53D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2018-09-30T04:56:00Z</dcterms:created>
  <dc:creator>范庆</dc:creator>
  <cp:lastModifiedBy>曾伟</cp:lastModifiedBy>
  <dcterms:modified xsi:type="dcterms:W3CDTF">2018-11-19T05:44:27Z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