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儿科分会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护理</w:t>
      </w:r>
      <w:bookmarkStart w:id="0" w:name="_GoBack"/>
      <w:bookmarkEnd w:id="0"/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34718"/>
    <w:rsid w:val="1FC34718"/>
    <w:rsid w:val="4EAF6D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2018-09-30T05:08:00Z</dcterms:created>
  <dc:creator>范庆</dc:creator>
  <cp:lastModifiedBy>曾伟</cp:lastModifiedBy>
  <dcterms:modified xsi:type="dcterms:W3CDTF">2018-10-09T03:54:16Z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